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0627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1DBE595" w:rsidR="00EB0036" w:rsidRPr="002A00C3" w:rsidRDefault="0050627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GB" w:eastAsia="en-GB"/>
              </w:rPr>
              <w:t>Eötvös</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Loránd</w:t>
            </w:r>
            <w:proofErr w:type="spellEnd"/>
            <w:r>
              <w:rPr>
                <w:rFonts w:eastAsia="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5048CF4" w:rsidR="00EB0036" w:rsidRPr="002A00C3" w:rsidRDefault="0050627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GB" w:eastAsia="en-GB"/>
              </w:rPr>
              <w:t>Bárczi</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Gusztáv</w:t>
            </w:r>
            <w:proofErr w:type="spellEnd"/>
            <w:r>
              <w:rPr>
                <w:rFonts w:eastAsia="Times New Roman"/>
                <w:color w:val="000000"/>
                <w:sz w:val="16"/>
                <w:szCs w:val="16"/>
                <w:lang w:val="en-GB" w:eastAsia="en-GB"/>
              </w:rPr>
              <w:t xml:space="preserve"> Faculty of Special Needs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5B78EF6" w:rsidR="00EB0036" w:rsidRPr="002A00C3" w:rsidRDefault="0050627E" w:rsidP="0050627E">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HU BUDAPES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09D64F" w14:textId="77777777" w:rsidR="0050627E" w:rsidRDefault="0050627E" w:rsidP="0050627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1097 Budapest</w:t>
            </w:r>
          </w:p>
          <w:p w14:paraId="69DC9F95" w14:textId="55B1B768" w:rsidR="00EB0036" w:rsidRPr="0050627E" w:rsidRDefault="0050627E" w:rsidP="0050627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3 </w:t>
            </w:r>
            <w:proofErr w:type="spellStart"/>
            <w:r>
              <w:rPr>
                <w:rFonts w:eastAsia="Times New Roman"/>
                <w:color w:val="000000"/>
                <w:sz w:val="16"/>
                <w:szCs w:val="16"/>
                <w:lang w:val="en-GB" w:eastAsia="en-GB"/>
              </w:rPr>
              <w:t>Ecseri</w:t>
            </w:r>
            <w:proofErr w:type="spellEnd"/>
            <w:r>
              <w:rPr>
                <w:rFonts w:eastAsia="Times New Roman"/>
                <w:color w:val="000000"/>
                <w:sz w:val="16"/>
                <w:szCs w:val="16"/>
                <w:lang w:val="en-GB" w:eastAsia="en-GB"/>
              </w:rPr>
              <w:t xml:space="preserve"> Street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180A389" w:rsidR="00EB0036" w:rsidRPr="002A00C3" w:rsidRDefault="0050627E" w:rsidP="005062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AFFC8D5" w14:textId="77777777" w:rsidR="0050627E" w:rsidRDefault="0050627E" w:rsidP="0050627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Dorottya Szőke</w:t>
            </w:r>
          </w:p>
          <w:p w14:paraId="23A9FC18" w14:textId="77777777" w:rsidR="0050627E" w:rsidRDefault="00E14D7A" w:rsidP="0050627E">
            <w:pPr>
              <w:spacing w:after="0" w:line="240" w:lineRule="auto"/>
              <w:jc w:val="center"/>
              <w:rPr>
                <w:rFonts w:eastAsia="Times New Roman"/>
                <w:color w:val="000000"/>
                <w:sz w:val="16"/>
                <w:szCs w:val="16"/>
                <w:lang w:val="en-GB" w:eastAsia="en-GB"/>
              </w:rPr>
            </w:pPr>
            <w:hyperlink r:id="rId11" w:history="1">
              <w:r w:rsidR="0050627E" w:rsidRPr="00C137D9">
                <w:rPr>
                  <w:rStyle w:val="Hiperhivatkozs"/>
                  <w:rFonts w:eastAsia="Times New Roman"/>
                  <w:sz w:val="16"/>
                  <w:szCs w:val="16"/>
                  <w:lang w:val="en-GB" w:eastAsia="en-GB"/>
                </w:rPr>
                <w:t>erasmus@barczi.elte.hu</w:t>
              </w:r>
            </w:hyperlink>
          </w:p>
          <w:p w14:paraId="69DC9F97" w14:textId="3BF0E5BB" w:rsidR="00EB0036" w:rsidRPr="0050627E" w:rsidRDefault="0050627E" w:rsidP="0050627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+361 358 5503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9C0DF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63D98DE"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C0DF8" w:rsidRPr="00FA22FB">
              <w:rPr>
                <w:rFonts w:eastAsia="Times New Roman"/>
                <w:bCs/>
                <w:color w:val="000000"/>
                <w:sz w:val="16"/>
                <w:szCs w:val="16"/>
                <w:lang w:val="en-GB" w:eastAsia="en-GB"/>
              </w:rPr>
              <w:t>ERA-872</w:t>
            </w:r>
          </w:p>
        </w:tc>
        <w:tc>
          <w:tcPr>
            <w:tcW w:w="4317" w:type="dxa"/>
            <w:gridSpan w:val="6"/>
            <w:tcBorders>
              <w:top w:val="nil"/>
              <w:left w:val="nil"/>
              <w:bottom w:val="nil"/>
              <w:right w:val="single" w:sz="8" w:space="0" w:color="auto"/>
            </w:tcBorders>
            <w:shd w:val="clear" w:color="auto" w:fill="auto"/>
            <w:vAlign w:val="center"/>
            <w:hideMark/>
          </w:tcPr>
          <w:p w14:paraId="69DC9FB2" w14:textId="53A4C172" w:rsidR="00B57D80" w:rsidRPr="002A00C3" w:rsidRDefault="009C0DF8" w:rsidP="00B57D80">
            <w:pPr>
              <w:spacing w:after="0" w:line="240" w:lineRule="auto"/>
              <w:rPr>
                <w:rFonts w:ascii="Calibri" w:eastAsia="Times New Roman" w:hAnsi="Calibri" w:cs="Times New Roman"/>
                <w:b/>
                <w:bCs/>
                <w:color w:val="000000"/>
                <w:sz w:val="16"/>
                <w:szCs w:val="16"/>
                <w:lang w:val="en-GB" w:eastAsia="en-GB"/>
              </w:rPr>
            </w:pPr>
            <w:r w:rsidRPr="00FA22FB">
              <w:rPr>
                <w:rFonts w:eastAsia="Times New Roman"/>
                <w:bCs/>
                <w:color w:val="000000"/>
                <w:sz w:val="16"/>
                <w:szCs w:val="16"/>
                <w:lang w:val="en-GB" w:eastAsia="en-GB"/>
              </w:rPr>
              <w:t>Introduction to Special Education in Hungary (lectures and visits)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BC83630" w:rsidR="00B57D80" w:rsidRPr="002A00C3" w:rsidRDefault="009C0DF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2-4</w:t>
            </w:r>
            <w:r w:rsidR="00B57D80"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2E4C1D8" w:rsidR="002E3D29" w:rsidRPr="002A00C3" w:rsidRDefault="00E77B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Dorottya Szőke</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AF3AC09" w:rsidR="002E3D29" w:rsidRPr="002A00C3" w:rsidRDefault="00E77B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erasmus@barczi.elte.hu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72DC5FD" w:rsidR="002E3D29" w:rsidRPr="002A00C3" w:rsidRDefault="00E77B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4DC9EE1F" w:rsidR="00784E7F" w:rsidRDefault="00784E7F" w:rsidP="0050627E">
      <w:pPr>
        <w:spacing w:after="0"/>
        <w:rPr>
          <w:b/>
          <w:lang w:val="en-GB"/>
        </w:rPr>
      </w:pPr>
    </w:p>
    <w:p w14:paraId="296698D7" w14:textId="77777777" w:rsidR="0050627E" w:rsidRPr="002A00C3" w:rsidRDefault="0050627E" w:rsidP="0050627E">
      <w:pPr>
        <w:spacing w:after="0"/>
        <w:jc w:val="center"/>
        <w:rPr>
          <w:b/>
          <w:lang w:val="en-GB"/>
        </w:rPr>
      </w:pPr>
      <w:r w:rsidRPr="002A00C3">
        <w:rPr>
          <w:b/>
          <w:lang w:val="en-GB"/>
        </w:rPr>
        <w:t>During the Mobility</w:t>
      </w:r>
    </w:p>
    <w:p w14:paraId="60023856" w14:textId="77777777" w:rsidR="0050627E" w:rsidRPr="002A00C3" w:rsidRDefault="0050627E" w:rsidP="0050627E">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50627E" w:rsidRPr="0089462B" w14:paraId="3F8D578E" w14:textId="77777777" w:rsidTr="00933BF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03818FA" w14:textId="77777777" w:rsidR="0050627E" w:rsidRPr="002A00C3" w:rsidRDefault="0050627E" w:rsidP="00933B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13231194" w14:textId="77777777" w:rsidR="0050627E" w:rsidRPr="002A00C3" w:rsidRDefault="0050627E" w:rsidP="00933BF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3661DAD"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50627E" w:rsidRPr="0089462B" w14:paraId="33259B88" w14:textId="77777777" w:rsidTr="00933BFF">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C64B708"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2ECE7C95"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8E2F54"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3BA8321"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456C1F"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351A0A6"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8CF3C4"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Vgjegyzet-hivatkozs"/>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2370A2E3"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0627E" w:rsidRPr="002A00C3" w14:paraId="69571B50" w14:textId="77777777" w:rsidTr="00933BF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4CC8BAB" w14:textId="77777777" w:rsidR="0050627E" w:rsidRPr="002A00C3" w:rsidRDefault="0050627E" w:rsidP="00933B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6170219" w14:textId="77777777" w:rsidR="0050627E" w:rsidRPr="002A00C3" w:rsidRDefault="0050627E" w:rsidP="00933B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BB87742" w14:textId="77777777" w:rsidR="0050627E" w:rsidRPr="002A00C3" w:rsidRDefault="0050627E" w:rsidP="00933B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1EC41AAF"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50627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4408137"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0627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9AA0C6D"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2BAB653A"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627E" w:rsidRPr="002A00C3" w14:paraId="6D9A8FFA" w14:textId="77777777" w:rsidTr="00933BF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DBFC393" w14:textId="77777777" w:rsidR="0050627E" w:rsidRPr="002A00C3" w:rsidRDefault="0050627E" w:rsidP="00933B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BEAD60" w14:textId="77777777" w:rsidR="0050627E" w:rsidRPr="002A00C3" w:rsidRDefault="0050627E" w:rsidP="00933B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E0E26F3" w14:textId="77777777" w:rsidR="0050627E" w:rsidRPr="002A00C3" w:rsidRDefault="0050627E" w:rsidP="00933B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FF90168"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0627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B7D769"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50627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DCFAECF"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237228F9"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D925A83" w14:textId="77777777" w:rsidR="0050627E" w:rsidRPr="002A00C3" w:rsidRDefault="0050627E" w:rsidP="0050627E">
      <w:pPr>
        <w:spacing w:after="0"/>
        <w:rPr>
          <w:lang w:val="en-GB"/>
        </w:rPr>
      </w:pPr>
    </w:p>
    <w:p w14:paraId="52A7349F" w14:textId="77777777" w:rsidR="0050627E" w:rsidRPr="002A00C3" w:rsidRDefault="0050627E" w:rsidP="0050627E">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0627E" w:rsidRPr="0089462B" w14:paraId="0F2B4ACD" w14:textId="77777777" w:rsidTr="00933BF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39A9A37" w14:textId="77777777" w:rsidR="0050627E" w:rsidRPr="002A00C3" w:rsidRDefault="0050627E" w:rsidP="00933B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D1B23C0" w14:textId="77777777" w:rsidR="0050627E" w:rsidRPr="002A00C3" w:rsidRDefault="0050627E" w:rsidP="00933BF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537224A"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50627E" w:rsidRPr="0089462B" w14:paraId="5C1C4C9B" w14:textId="77777777" w:rsidTr="00933BFF">
        <w:trPr>
          <w:trHeight w:val="773"/>
        </w:trPr>
        <w:tc>
          <w:tcPr>
            <w:tcW w:w="989" w:type="dxa"/>
            <w:tcBorders>
              <w:top w:val="nil"/>
              <w:left w:val="double" w:sz="6" w:space="0" w:color="auto"/>
              <w:bottom w:val="nil"/>
              <w:right w:val="single" w:sz="8" w:space="0" w:color="auto"/>
            </w:tcBorders>
            <w:shd w:val="clear" w:color="auto" w:fill="auto"/>
            <w:vAlign w:val="center"/>
            <w:hideMark/>
          </w:tcPr>
          <w:p w14:paraId="0AE14CC1"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04A3706"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2D896B"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FFD961A"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E744F91"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1D4BB7"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1EE5D61"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p>
          <w:p w14:paraId="60815164"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0627E" w:rsidRPr="002A00C3" w14:paraId="0B33113F" w14:textId="77777777" w:rsidTr="00933BF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4B3C9FF" w14:textId="77777777" w:rsidR="0050627E" w:rsidRPr="002A00C3" w:rsidRDefault="0050627E" w:rsidP="00933B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5926DC" w14:textId="77777777" w:rsidR="0050627E" w:rsidRPr="002A00C3" w:rsidRDefault="0050627E" w:rsidP="00933B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349CFD" w14:textId="77777777" w:rsidR="0050627E" w:rsidRPr="002A00C3" w:rsidRDefault="0050627E" w:rsidP="00933B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77724B"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0627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68A607"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062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EB61AE8" w14:textId="77777777" w:rsidR="0050627E" w:rsidRPr="002A00C3" w:rsidRDefault="0050627E" w:rsidP="00933B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0627E" w:rsidRPr="002A00C3" w14:paraId="76D182FF" w14:textId="77777777" w:rsidTr="00933BF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12964FE" w14:textId="77777777" w:rsidR="0050627E" w:rsidRPr="002A00C3" w:rsidRDefault="0050627E" w:rsidP="00933B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C144C92" w14:textId="77777777" w:rsidR="0050627E" w:rsidRPr="002A00C3" w:rsidRDefault="0050627E" w:rsidP="00933B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1CA773F" w14:textId="77777777" w:rsidR="0050627E" w:rsidRPr="002A00C3" w:rsidRDefault="0050627E" w:rsidP="00933B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F4D8F9E"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0627E"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D8B712C" w14:textId="77777777" w:rsidR="0050627E" w:rsidRPr="002A00C3" w:rsidRDefault="00E14D7A" w:rsidP="00933B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0627E"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981777A" w14:textId="77777777" w:rsidR="0050627E" w:rsidRPr="002A00C3" w:rsidRDefault="0050627E" w:rsidP="00933B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E9B5E41" w14:textId="77777777" w:rsidR="0050627E" w:rsidRPr="002A00C3" w:rsidRDefault="0050627E" w:rsidP="0050627E">
      <w:pPr>
        <w:spacing w:after="0"/>
        <w:rPr>
          <w:lang w:val="en-GB"/>
        </w:rPr>
      </w:pPr>
    </w:p>
    <w:p w14:paraId="097BD9EE" w14:textId="77777777" w:rsidR="0050627E" w:rsidRPr="002A00C3" w:rsidRDefault="0050627E" w:rsidP="0050627E">
      <w:pPr>
        <w:spacing w:after="0"/>
        <w:rPr>
          <w:lang w:val="en-GB"/>
        </w:rPr>
      </w:pPr>
    </w:p>
    <w:tbl>
      <w:tblPr>
        <w:tblW w:w="11056" w:type="dxa"/>
        <w:tblInd w:w="392" w:type="dxa"/>
        <w:tblLayout w:type="fixed"/>
        <w:tblLook w:val="04A0" w:firstRow="1" w:lastRow="0" w:firstColumn="1" w:lastColumn="0" w:noHBand="0" w:noVBand="1"/>
      </w:tblPr>
      <w:tblGrid>
        <w:gridCol w:w="2019"/>
        <w:gridCol w:w="2156"/>
        <w:gridCol w:w="2162"/>
        <w:gridCol w:w="1729"/>
        <w:gridCol w:w="1153"/>
        <w:gridCol w:w="1837"/>
      </w:tblGrid>
      <w:tr w:rsidR="0050627E" w:rsidRPr="0089462B" w14:paraId="2D7D9BFE" w14:textId="77777777" w:rsidTr="00933BFF">
        <w:trPr>
          <w:trHeight w:val="134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642BAB" w14:textId="77777777" w:rsidR="0050627E" w:rsidRPr="00474762" w:rsidRDefault="0050627E" w:rsidP="00933BFF">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Pr="00474762">
              <w:rPr>
                <w:rFonts w:ascii="Calibri" w:eastAsia="Times New Roman" w:hAnsi="Calibri" w:cs="Times New Roman"/>
                <w:b/>
                <w:i/>
                <w:color w:val="000000"/>
                <w:sz w:val="16"/>
                <w:szCs w:val="16"/>
                <w:lang w:val="en-GB" w:eastAsia="en-GB"/>
              </w:rPr>
              <w:t xml:space="preserve">Commitment </w:t>
            </w:r>
          </w:p>
          <w:p w14:paraId="70EC1F67"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27E" w:rsidRPr="002A00C3" w14:paraId="1475A6D4" w14:textId="77777777" w:rsidTr="00933BFF">
        <w:trPr>
          <w:trHeight w:val="181"/>
        </w:trPr>
        <w:tc>
          <w:tcPr>
            <w:tcW w:w="20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D63691"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6" w:type="dxa"/>
            <w:tcBorders>
              <w:top w:val="double" w:sz="6" w:space="0" w:color="auto"/>
              <w:left w:val="nil"/>
              <w:bottom w:val="single" w:sz="8" w:space="0" w:color="auto"/>
              <w:right w:val="single" w:sz="8" w:space="0" w:color="auto"/>
            </w:tcBorders>
            <w:shd w:val="clear" w:color="auto" w:fill="auto"/>
            <w:noWrap/>
            <w:vAlign w:val="center"/>
            <w:hideMark/>
          </w:tcPr>
          <w:p w14:paraId="22F8239B"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62" w:type="dxa"/>
            <w:tcBorders>
              <w:top w:val="double" w:sz="6" w:space="0" w:color="auto"/>
              <w:left w:val="single" w:sz="8" w:space="0" w:color="auto"/>
              <w:bottom w:val="single" w:sz="8" w:space="0" w:color="auto"/>
              <w:right w:val="nil"/>
            </w:tcBorders>
            <w:shd w:val="clear" w:color="auto" w:fill="auto"/>
            <w:vAlign w:val="center"/>
            <w:hideMark/>
          </w:tcPr>
          <w:p w14:paraId="247ABD5D"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9" w:type="dxa"/>
            <w:tcBorders>
              <w:top w:val="double" w:sz="6" w:space="0" w:color="auto"/>
              <w:left w:val="single" w:sz="8" w:space="0" w:color="auto"/>
              <w:bottom w:val="single" w:sz="8" w:space="0" w:color="auto"/>
              <w:right w:val="nil"/>
            </w:tcBorders>
            <w:shd w:val="clear" w:color="auto" w:fill="auto"/>
            <w:vAlign w:val="center"/>
            <w:hideMark/>
          </w:tcPr>
          <w:p w14:paraId="13BF5A47"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5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F6FFD4"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C13E08"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0627E" w:rsidRPr="002A00C3" w14:paraId="1C957FD3" w14:textId="77777777" w:rsidTr="00933BFF">
        <w:trPr>
          <w:trHeight w:val="109"/>
        </w:trPr>
        <w:tc>
          <w:tcPr>
            <w:tcW w:w="20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8DD867"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6" w:type="dxa"/>
            <w:tcBorders>
              <w:top w:val="single" w:sz="8" w:space="0" w:color="auto"/>
              <w:left w:val="nil"/>
              <w:bottom w:val="single" w:sz="8" w:space="0" w:color="auto"/>
              <w:right w:val="single" w:sz="8" w:space="0" w:color="auto"/>
            </w:tcBorders>
            <w:shd w:val="clear" w:color="auto" w:fill="auto"/>
            <w:noWrap/>
            <w:vAlign w:val="center"/>
            <w:hideMark/>
          </w:tcPr>
          <w:p w14:paraId="5CB3A289" w14:textId="77777777" w:rsidR="0050627E" w:rsidRPr="00784E7F" w:rsidRDefault="0050627E" w:rsidP="00933B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62" w:type="dxa"/>
            <w:tcBorders>
              <w:top w:val="single" w:sz="8" w:space="0" w:color="auto"/>
              <w:left w:val="single" w:sz="8" w:space="0" w:color="auto"/>
              <w:bottom w:val="single" w:sz="8" w:space="0" w:color="auto"/>
              <w:right w:val="nil"/>
            </w:tcBorders>
            <w:shd w:val="clear" w:color="auto" w:fill="auto"/>
            <w:noWrap/>
            <w:vAlign w:val="center"/>
          </w:tcPr>
          <w:p w14:paraId="726F47AC"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p w14:paraId="321D77FD"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1729" w:type="dxa"/>
            <w:tcBorders>
              <w:top w:val="single" w:sz="8" w:space="0" w:color="auto"/>
              <w:left w:val="single" w:sz="8" w:space="0" w:color="auto"/>
              <w:bottom w:val="single" w:sz="8" w:space="0" w:color="auto"/>
              <w:right w:val="nil"/>
            </w:tcBorders>
            <w:shd w:val="clear" w:color="auto" w:fill="auto"/>
            <w:noWrap/>
            <w:vAlign w:val="center"/>
          </w:tcPr>
          <w:p w14:paraId="2F90EAF8"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92FF90"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nil"/>
              <w:bottom w:val="single" w:sz="8" w:space="0" w:color="auto"/>
              <w:right w:val="double" w:sz="6" w:space="0" w:color="000000"/>
            </w:tcBorders>
            <w:shd w:val="clear" w:color="auto" w:fill="auto"/>
            <w:vAlign w:val="center"/>
          </w:tcPr>
          <w:p w14:paraId="53631E7D"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p>
        </w:tc>
      </w:tr>
      <w:tr w:rsidR="0050627E" w:rsidRPr="0089462B" w14:paraId="15F83DF8" w14:textId="77777777" w:rsidTr="00933BFF">
        <w:trPr>
          <w:trHeight w:val="160"/>
        </w:trPr>
        <w:tc>
          <w:tcPr>
            <w:tcW w:w="20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557009"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6" w:type="dxa"/>
            <w:tcBorders>
              <w:top w:val="nil"/>
              <w:left w:val="nil"/>
              <w:bottom w:val="single" w:sz="8" w:space="0" w:color="auto"/>
              <w:right w:val="single" w:sz="8" w:space="0" w:color="auto"/>
            </w:tcBorders>
            <w:shd w:val="clear" w:color="auto" w:fill="auto"/>
            <w:noWrap/>
            <w:vAlign w:val="center"/>
            <w:hideMark/>
          </w:tcPr>
          <w:p w14:paraId="1EB7CD75"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2162" w:type="dxa"/>
            <w:tcBorders>
              <w:top w:val="nil"/>
              <w:left w:val="single" w:sz="8" w:space="0" w:color="auto"/>
              <w:bottom w:val="single" w:sz="8" w:space="0" w:color="auto"/>
              <w:right w:val="nil"/>
            </w:tcBorders>
            <w:shd w:val="clear" w:color="auto" w:fill="auto"/>
            <w:noWrap/>
            <w:vAlign w:val="center"/>
            <w:hideMark/>
          </w:tcPr>
          <w:p w14:paraId="0C51C039"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1729" w:type="dxa"/>
            <w:tcBorders>
              <w:top w:val="nil"/>
              <w:left w:val="single" w:sz="8" w:space="0" w:color="auto"/>
              <w:bottom w:val="single" w:sz="8" w:space="0" w:color="auto"/>
              <w:right w:val="nil"/>
            </w:tcBorders>
            <w:shd w:val="clear" w:color="auto" w:fill="auto"/>
            <w:noWrap/>
            <w:vAlign w:val="center"/>
            <w:hideMark/>
          </w:tcPr>
          <w:p w14:paraId="3747FF75"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1153" w:type="dxa"/>
            <w:tcBorders>
              <w:top w:val="nil"/>
              <w:left w:val="single" w:sz="8" w:space="0" w:color="auto"/>
              <w:bottom w:val="single" w:sz="8" w:space="0" w:color="auto"/>
              <w:right w:val="single" w:sz="8" w:space="0" w:color="auto"/>
            </w:tcBorders>
            <w:shd w:val="clear" w:color="auto" w:fill="auto"/>
            <w:noWrap/>
            <w:vAlign w:val="center"/>
            <w:hideMark/>
          </w:tcPr>
          <w:p w14:paraId="6020008C"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nil"/>
              <w:bottom w:val="single" w:sz="8" w:space="0" w:color="auto"/>
              <w:right w:val="double" w:sz="6" w:space="0" w:color="000000"/>
            </w:tcBorders>
            <w:shd w:val="clear" w:color="auto" w:fill="auto"/>
            <w:vAlign w:val="center"/>
            <w:hideMark/>
          </w:tcPr>
          <w:p w14:paraId="46C1DAEB"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p>
        </w:tc>
      </w:tr>
      <w:tr w:rsidR="0050627E" w:rsidRPr="0089462B" w14:paraId="08AF39CB" w14:textId="77777777" w:rsidTr="00933BFF">
        <w:trPr>
          <w:trHeight w:val="206"/>
        </w:trPr>
        <w:tc>
          <w:tcPr>
            <w:tcW w:w="20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F6E0957"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56" w:type="dxa"/>
            <w:tcBorders>
              <w:top w:val="nil"/>
              <w:left w:val="nil"/>
              <w:bottom w:val="double" w:sz="6" w:space="0" w:color="auto"/>
              <w:right w:val="single" w:sz="8" w:space="0" w:color="auto"/>
            </w:tcBorders>
            <w:shd w:val="clear" w:color="auto" w:fill="auto"/>
            <w:noWrap/>
            <w:vAlign w:val="center"/>
            <w:hideMark/>
          </w:tcPr>
          <w:p w14:paraId="6B693BEC" w14:textId="27DAB650" w:rsidR="0050627E" w:rsidRPr="002A00C3" w:rsidRDefault="0058674F" w:rsidP="00933B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Dorottya Szőke</w:t>
            </w:r>
          </w:p>
        </w:tc>
        <w:tc>
          <w:tcPr>
            <w:tcW w:w="2162" w:type="dxa"/>
            <w:tcBorders>
              <w:top w:val="nil"/>
              <w:left w:val="single" w:sz="8" w:space="0" w:color="auto"/>
              <w:bottom w:val="double" w:sz="6" w:space="0" w:color="auto"/>
              <w:right w:val="nil"/>
            </w:tcBorders>
            <w:shd w:val="clear" w:color="auto" w:fill="auto"/>
            <w:noWrap/>
            <w:vAlign w:val="center"/>
            <w:hideMark/>
          </w:tcPr>
          <w:p w14:paraId="3F2CCD89" w14:textId="34569A2E" w:rsidR="0050627E" w:rsidRPr="002A00C3" w:rsidRDefault="0058674F" w:rsidP="00933B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erasmus@barczi.elte.hu</w:t>
            </w:r>
          </w:p>
        </w:tc>
        <w:tc>
          <w:tcPr>
            <w:tcW w:w="1729" w:type="dxa"/>
            <w:tcBorders>
              <w:top w:val="nil"/>
              <w:left w:val="single" w:sz="8" w:space="0" w:color="auto"/>
              <w:bottom w:val="double" w:sz="6" w:space="0" w:color="auto"/>
              <w:right w:val="nil"/>
            </w:tcBorders>
            <w:shd w:val="clear" w:color="auto" w:fill="auto"/>
            <w:noWrap/>
            <w:vAlign w:val="center"/>
            <w:hideMark/>
          </w:tcPr>
          <w:p w14:paraId="34D5E3E7" w14:textId="67CBBDE0" w:rsidR="0050627E" w:rsidRPr="002A00C3" w:rsidRDefault="0058674F" w:rsidP="00933B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53" w:type="dxa"/>
            <w:tcBorders>
              <w:top w:val="nil"/>
              <w:left w:val="single" w:sz="8" w:space="0" w:color="auto"/>
              <w:bottom w:val="double" w:sz="6" w:space="0" w:color="auto"/>
              <w:right w:val="single" w:sz="8" w:space="0" w:color="auto"/>
            </w:tcBorders>
            <w:shd w:val="clear" w:color="auto" w:fill="auto"/>
            <w:noWrap/>
            <w:vAlign w:val="center"/>
            <w:hideMark/>
          </w:tcPr>
          <w:p w14:paraId="0C94D450" w14:textId="77777777" w:rsidR="0050627E" w:rsidRPr="002A00C3" w:rsidRDefault="0050627E" w:rsidP="00933BFF">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nil"/>
              <w:bottom w:val="double" w:sz="6" w:space="0" w:color="auto"/>
              <w:right w:val="double" w:sz="6" w:space="0" w:color="000000"/>
            </w:tcBorders>
            <w:shd w:val="clear" w:color="auto" w:fill="auto"/>
            <w:vAlign w:val="center"/>
            <w:hideMark/>
          </w:tcPr>
          <w:p w14:paraId="44A1A7CD" w14:textId="77777777" w:rsidR="0050627E" w:rsidRPr="002A00C3" w:rsidRDefault="0050627E" w:rsidP="00933BFF">
            <w:pPr>
              <w:spacing w:after="0" w:line="240" w:lineRule="auto"/>
              <w:jc w:val="center"/>
              <w:rPr>
                <w:rFonts w:ascii="Calibri" w:eastAsia="Times New Roman" w:hAnsi="Calibri" w:cs="Times New Roman"/>
                <w:b/>
                <w:bCs/>
                <w:color w:val="000000"/>
                <w:sz w:val="16"/>
                <w:szCs w:val="16"/>
                <w:lang w:val="en-GB" w:eastAsia="en-GB"/>
              </w:rPr>
            </w:pPr>
          </w:p>
        </w:tc>
      </w:tr>
    </w:tbl>
    <w:p w14:paraId="4548DDD0" w14:textId="77777777" w:rsidR="0050627E" w:rsidRDefault="0050627E" w:rsidP="0050627E">
      <w:pPr>
        <w:rPr>
          <w:lang w:val="en-GB"/>
        </w:rPr>
      </w:pPr>
    </w:p>
    <w:p w14:paraId="374C230B" w14:textId="77777777" w:rsidR="00784E7F" w:rsidRDefault="00784E7F" w:rsidP="00EC1AC5">
      <w:pPr>
        <w:spacing w:after="0"/>
        <w:jc w:val="center"/>
        <w:rPr>
          <w:b/>
          <w:lang w:val="en-GB"/>
        </w:rPr>
      </w:pPr>
    </w:p>
    <w:p w14:paraId="69DCA1E8" w14:textId="54E41843" w:rsidR="00F47590" w:rsidRDefault="00F47590">
      <w:pPr>
        <w:spacing w:after="0"/>
        <w:rPr>
          <w:lang w:val="en-GB"/>
        </w:rPr>
      </w:pPr>
    </w:p>
    <w:p w14:paraId="4D83A099" w14:textId="148B09A5" w:rsidR="00922A89" w:rsidRDefault="00922A89">
      <w:pPr>
        <w:spacing w:after="0"/>
        <w:rPr>
          <w:lang w:val="en-GB"/>
        </w:rPr>
      </w:pPr>
    </w:p>
    <w:p w14:paraId="34FDC36D" w14:textId="7F5E7506" w:rsidR="00922A89" w:rsidRDefault="00922A89">
      <w:pPr>
        <w:spacing w:after="0"/>
        <w:rPr>
          <w:lang w:val="en-GB"/>
        </w:rPr>
      </w:pPr>
    </w:p>
    <w:p w14:paraId="65BC67C1" w14:textId="6F11034F" w:rsidR="00922A89" w:rsidRDefault="00922A89">
      <w:pPr>
        <w:spacing w:after="0"/>
        <w:rPr>
          <w:lang w:val="en-GB"/>
        </w:rPr>
      </w:pPr>
    </w:p>
    <w:p w14:paraId="7AB8D7F2" w14:textId="00646121" w:rsidR="00922A89" w:rsidRDefault="00922A89">
      <w:pPr>
        <w:spacing w:after="0"/>
        <w:rPr>
          <w:lang w:val="en-GB"/>
        </w:rPr>
      </w:pPr>
    </w:p>
    <w:p w14:paraId="25EEEB28" w14:textId="7FCEF8D9" w:rsidR="00796884" w:rsidRDefault="00796884">
      <w:pPr>
        <w:spacing w:after="0"/>
        <w:rPr>
          <w:lang w:val="en-GB"/>
        </w:rPr>
      </w:pPr>
    </w:p>
    <w:p w14:paraId="422D8B47" w14:textId="5F9A686F" w:rsidR="00796884" w:rsidRDefault="00796884">
      <w:pPr>
        <w:spacing w:after="0"/>
        <w:rPr>
          <w:lang w:val="en-GB"/>
        </w:rPr>
      </w:pPr>
    </w:p>
    <w:p w14:paraId="41A5632F" w14:textId="77777777" w:rsidR="00796884" w:rsidRDefault="00796884">
      <w:pPr>
        <w:spacing w:after="0"/>
        <w:rPr>
          <w:lang w:val="en-GB"/>
        </w:rPr>
      </w:pPr>
    </w:p>
    <w:p w14:paraId="50E1BEE3" w14:textId="3676E0B3" w:rsidR="00922A89" w:rsidRDefault="00922A89">
      <w:pPr>
        <w:spacing w:after="0"/>
        <w:rPr>
          <w:lang w:val="en-GB"/>
        </w:rPr>
      </w:pPr>
    </w:p>
    <w:p w14:paraId="09970AEC" w14:textId="12395C05" w:rsidR="00922A89" w:rsidRDefault="00922A89">
      <w:pPr>
        <w:spacing w:after="0"/>
        <w:rPr>
          <w:lang w:val="en-GB"/>
        </w:rPr>
      </w:pPr>
    </w:p>
    <w:p w14:paraId="3D8BDB52" w14:textId="22AFF1FC" w:rsidR="00922A89" w:rsidRDefault="00922A89">
      <w:pPr>
        <w:spacing w:after="0"/>
        <w:rPr>
          <w:lang w:val="en-GB"/>
        </w:rPr>
      </w:pPr>
    </w:p>
    <w:p w14:paraId="4D4DB1E8" w14:textId="00C18701" w:rsidR="00922A89" w:rsidRDefault="00922A89">
      <w:pPr>
        <w:spacing w:after="0"/>
        <w:rPr>
          <w:lang w:val="en-GB"/>
        </w:rPr>
      </w:pPr>
    </w:p>
    <w:p w14:paraId="1B64D39C" w14:textId="77777777" w:rsidR="00922A89" w:rsidRDefault="00922A89">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1404" w14:textId="77777777" w:rsidR="00E14D7A" w:rsidRDefault="00E14D7A" w:rsidP="00261299">
      <w:pPr>
        <w:spacing w:after="0" w:line="240" w:lineRule="auto"/>
      </w:pPr>
      <w:r>
        <w:separator/>
      </w:r>
    </w:p>
  </w:endnote>
  <w:endnote w:type="continuationSeparator" w:id="0">
    <w:p w14:paraId="62827F92" w14:textId="77777777" w:rsidR="00E14D7A" w:rsidRDefault="00E14D7A"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hivatkozs"/>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7724FD4" w14:textId="77777777" w:rsidR="0050627E" w:rsidRPr="00114066" w:rsidRDefault="0050627E" w:rsidP="0050627E">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0627E" w:rsidRPr="0089462B" w14:paraId="4A382F7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76D34A3" w14:textId="77777777" w:rsidR="0050627E" w:rsidRPr="00114066" w:rsidRDefault="0050627E"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38902AB" w14:textId="77777777" w:rsidR="0050627E" w:rsidRPr="00114066" w:rsidRDefault="0050627E"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0627E" w:rsidRPr="002E3D29" w14:paraId="47BDA33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881BDCC" w14:textId="77777777" w:rsidR="0050627E" w:rsidRPr="00114066" w:rsidRDefault="0050627E"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45B2595" w14:textId="77777777" w:rsidR="0050627E" w:rsidRPr="00114066" w:rsidRDefault="0050627E"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0627E" w:rsidRPr="002E3D29" w14:paraId="4378F200" w14:textId="77777777" w:rsidTr="00DC00DC">
        <w:tc>
          <w:tcPr>
            <w:tcW w:w="7229" w:type="dxa"/>
            <w:tcBorders>
              <w:top w:val="nil"/>
              <w:left w:val="single" w:sz="12" w:space="0" w:color="000000"/>
              <w:bottom w:val="nil"/>
              <w:right w:val="single" w:sz="12" w:space="0" w:color="000000"/>
            </w:tcBorders>
            <w:shd w:val="clear" w:color="auto" w:fill="auto"/>
          </w:tcPr>
          <w:p w14:paraId="512C3A65" w14:textId="77777777" w:rsidR="0050627E" w:rsidRPr="00114066" w:rsidRDefault="0050627E"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8C9095D" w14:textId="77777777" w:rsidR="0050627E" w:rsidRPr="00114066" w:rsidRDefault="0050627E"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0627E" w:rsidRPr="00833616" w14:paraId="5CF7D744" w14:textId="77777777" w:rsidTr="00DC00DC">
        <w:tc>
          <w:tcPr>
            <w:tcW w:w="7229" w:type="dxa"/>
            <w:tcBorders>
              <w:top w:val="nil"/>
              <w:left w:val="single" w:sz="12" w:space="0" w:color="000000"/>
              <w:bottom w:val="nil"/>
              <w:right w:val="single" w:sz="12" w:space="0" w:color="000000"/>
            </w:tcBorders>
            <w:shd w:val="clear" w:color="auto" w:fill="auto"/>
          </w:tcPr>
          <w:p w14:paraId="11E8D334" w14:textId="77777777" w:rsidR="0050627E" w:rsidRPr="00114066" w:rsidRDefault="0050627E"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2BFB2644" w14:textId="77777777" w:rsidR="0050627E" w:rsidRPr="00114066" w:rsidRDefault="0050627E"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0627E" w:rsidRPr="00833616" w14:paraId="0EB0BAD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B0A405E" w14:textId="77777777" w:rsidR="0050627E" w:rsidRPr="00114066" w:rsidRDefault="0050627E"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35428DF" w14:textId="77777777" w:rsidR="0050627E" w:rsidRPr="00114066" w:rsidRDefault="0050627E" w:rsidP="00DC3994">
            <w:pPr>
              <w:pStyle w:val="Lbjegyzetszveg"/>
              <w:spacing w:after="0"/>
              <w:ind w:left="0" w:firstLine="0"/>
              <w:rPr>
                <w:rFonts w:asciiTheme="minorHAnsi" w:hAnsiTheme="minorHAnsi" w:cstheme="minorHAnsi"/>
                <w:u w:val="single"/>
                <w:lang w:val="en-GB"/>
              </w:rPr>
            </w:pPr>
          </w:p>
        </w:tc>
      </w:tr>
    </w:tbl>
    <w:p w14:paraId="2CFDB7E8" w14:textId="77777777" w:rsidR="0050627E" w:rsidRPr="00DC3994" w:rsidRDefault="0050627E" w:rsidP="0050627E">
      <w:pPr>
        <w:pStyle w:val="Vgjegyzetszvege"/>
        <w:rPr>
          <w:rFonts w:ascii="Verdana" w:hAnsi="Verdana"/>
          <w:sz w:val="18"/>
          <w:szCs w:val="18"/>
          <w:lang w:val="en-GB"/>
        </w:rPr>
      </w:pPr>
    </w:p>
  </w:endnote>
  <w:endnote w:id="13">
    <w:p w14:paraId="1C851048" w14:textId="77777777" w:rsidR="0050627E" w:rsidRPr="00114066" w:rsidRDefault="0050627E" w:rsidP="0050627E">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7CE5B32" w14:textId="77777777" w:rsidR="0050627E" w:rsidRPr="00114066" w:rsidRDefault="0050627E" w:rsidP="0050627E">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26759A4" w:rsidR="00774BD5" w:rsidRDefault="00774BD5">
        <w:pPr>
          <w:pStyle w:val="llb"/>
          <w:jc w:val="center"/>
        </w:pPr>
        <w:r>
          <w:fldChar w:fldCharType="begin"/>
        </w:r>
        <w:r>
          <w:instrText xml:space="preserve"> PAGE   \* MERGEFORMAT </w:instrText>
        </w:r>
        <w:r>
          <w:fldChar w:fldCharType="separate"/>
        </w:r>
        <w:r w:rsidR="00E77BBD">
          <w:rPr>
            <w:noProof/>
          </w:rPr>
          <w:t>3</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F83D" w14:textId="77777777" w:rsidR="00E14D7A" w:rsidRDefault="00E14D7A" w:rsidP="00261299">
      <w:pPr>
        <w:spacing w:after="0" w:line="240" w:lineRule="auto"/>
      </w:pPr>
      <w:r>
        <w:separator/>
      </w:r>
    </w:p>
  </w:footnote>
  <w:footnote w:type="continuationSeparator" w:id="0">
    <w:p w14:paraId="402EEB8D" w14:textId="77777777" w:rsidR="00E14D7A" w:rsidRDefault="00E14D7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627E"/>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74F"/>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884"/>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A89"/>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DF8"/>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C6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4D7A"/>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BB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66A34D3-E082-43E9-A193-2AEB0EC3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A049C0"/>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arczi.elt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8533E-C2FA-465E-9430-98BA66E0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784</Words>
  <Characters>5413</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Szőke Dorottya</cp:lastModifiedBy>
  <cp:revision>7</cp:revision>
  <cp:lastPrinted>2015-04-10T09:51:00Z</cp:lastPrinted>
  <dcterms:created xsi:type="dcterms:W3CDTF">2019-05-29T09:45:00Z</dcterms:created>
  <dcterms:modified xsi:type="dcterms:W3CDTF">2019-05-29T09:51:00Z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